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9FE8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5E2380D0" w14:textId="77777777" w:rsidR="008F5973" w:rsidRPr="008F5973" w:rsidRDefault="008F5973" w:rsidP="008F5973">
      <w:pPr>
        <w:suppressAutoHyphens/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  <w:r w:rsidRPr="008F5973">
        <w:rPr>
          <w:rFonts w:ascii="Bookman Old Style" w:eastAsia="Calibri" w:hAnsi="Bookman Old Style" w:cs="Calibri"/>
          <w:b/>
          <w:bCs/>
          <w:noProof/>
          <w:color w:val="000000"/>
          <w:kern w:val="1"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8A9F4B" wp14:editId="630DF8E1">
                <wp:simplePos x="0" y="0"/>
                <wp:positionH relativeFrom="column">
                  <wp:posOffset>2533015</wp:posOffset>
                </wp:positionH>
                <wp:positionV relativeFrom="paragraph">
                  <wp:posOffset>6350</wp:posOffset>
                </wp:positionV>
                <wp:extent cx="3476625" cy="14097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715E" w14:textId="77777777" w:rsidR="008F5973" w:rsidRDefault="008D0DCB" w:rsidP="008D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0D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Technical, Science and Byelaws Sub-Committee</w:t>
                            </w:r>
                          </w:p>
                          <w:p w14:paraId="135BF952" w14:textId="43D7B4F5" w:rsidR="008D0DCB" w:rsidRDefault="00433CA7" w:rsidP="008D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433C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="000B70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353A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9511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 10.00</w:t>
                            </w:r>
                            <w:r w:rsidR="008D0DC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4A786DEB" w14:textId="77777777" w:rsidR="008D0DCB" w:rsidRPr="008D0DCB" w:rsidRDefault="008D0DCB" w:rsidP="008D0D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Held at</w:t>
                            </w:r>
                            <w:r w:rsidR="00B163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Truckhaven, Scotland Road, Carnforth LA5 9RQ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A9F4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9.45pt;margin-top:.5pt;width:273.75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">
                <v:textbox>
                  <w:txbxContent>
                    <w:p w14:paraId="2B7A715E" w14:textId="77777777" w:rsidR="008F5973" w:rsidRDefault="008D0DCB" w:rsidP="008D0D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D0D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Technical, Science and Byelaws Sub-Committee</w:t>
                      </w:r>
                    </w:p>
                    <w:p w14:paraId="135BF952" w14:textId="43D7B4F5" w:rsidR="008D0DCB" w:rsidRDefault="00433CA7" w:rsidP="008D0D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15</w:t>
                      </w:r>
                      <w:r w:rsidRPr="00433CA7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August</w:t>
                      </w:r>
                      <w:r w:rsidR="000B70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353A1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="009511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 10.00</w:t>
                      </w:r>
                      <w:r w:rsidR="008D0DC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14:paraId="4A786DEB" w14:textId="77777777" w:rsidR="008D0DCB" w:rsidRPr="008D0DCB" w:rsidRDefault="008D0DCB" w:rsidP="008D0D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Held at</w:t>
                      </w:r>
                      <w:r w:rsidR="00B163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Truckhaven, Scotland Road, Carnforth LA5 9RQ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A11BA83" wp14:editId="052D0737">
            <wp:extent cx="1838325" cy="1466850"/>
            <wp:effectExtent l="0" t="0" r="9525" b="0"/>
            <wp:docPr id="1" name="Picture 1" descr="C:\Users\s.atkins\AppData\Local\Microsoft\Windows\Temporary Internet Files\Content.Word\IFCA_NorthWest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tkins\AppData\Local\Microsoft\Windows\Temporary Internet Files\Content.Word\IFCA_NorthWest_C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5359C" w14:textId="70A2F542" w:rsidR="008F5973" w:rsidRDefault="008F5973" w:rsidP="2C38EB0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8"/>
          <w:szCs w:val="28"/>
          <w:u w:val="single"/>
          <w:lang w:val="en-US" w:eastAsia="ar-SA"/>
        </w:rPr>
      </w:pPr>
    </w:p>
    <w:p w14:paraId="6049E3DC" w14:textId="25A50E3E" w:rsidR="2C38EB06" w:rsidRDefault="2C38EB06" w:rsidP="2C38EB0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8"/>
          <w:szCs w:val="28"/>
          <w:u w:val="single"/>
          <w:lang w:val="en-US" w:eastAsia="ar-SA"/>
        </w:rPr>
      </w:pPr>
    </w:p>
    <w:p w14:paraId="0B36706D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</w:pPr>
      <w:r w:rsidRPr="008F5973">
        <w:rPr>
          <w:rFonts w:ascii="Arial" w:eastAsia="Calibri" w:hAnsi="Arial" w:cs="Arial"/>
          <w:b/>
          <w:bCs/>
          <w:color w:val="000000"/>
          <w:kern w:val="1"/>
          <w:sz w:val="28"/>
          <w:u w:val="single"/>
          <w:lang w:val="en-US" w:eastAsia="ar-SA"/>
        </w:rPr>
        <w:t>AGENDA</w:t>
      </w:r>
    </w:p>
    <w:p w14:paraId="4283CC68" w14:textId="77777777" w:rsidR="008F5973" w:rsidRPr="008F5973" w:rsidRDefault="008F5973" w:rsidP="008F5973">
      <w:pPr>
        <w:suppressAutoHyphens/>
        <w:spacing w:after="0" w:line="240" w:lineRule="auto"/>
        <w:jc w:val="center"/>
        <w:rPr>
          <w:rFonts w:ascii="Bookman Old Style" w:eastAsia="Calibri" w:hAnsi="Bookman Old Style" w:cs="Calibri"/>
          <w:b/>
          <w:bCs/>
          <w:color w:val="000000"/>
          <w:kern w:val="1"/>
          <w:sz w:val="28"/>
          <w:u w:val="single"/>
          <w:lang w:val="en-US" w:eastAsia="ar-SA"/>
        </w:rPr>
      </w:pPr>
    </w:p>
    <w:p w14:paraId="763FA40E" w14:textId="16B65E2C" w:rsidR="00CC5954" w:rsidRPr="00CC5954" w:rsidRDefault="00CC5954" w:rsidP="2C38EB06">
      <w:pPr>
        <w:spacing w:before="240" w:after="240" w:line="360" w:lineRule="auto"/>
        <w:ind w:left="142" w:hanging="142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5B3B9D8" w:rsidRPr="2C38EB06">
        <w:rPr>
          <w:rFonts w:ascii="Arial" w:hAnsi="Arial" w:cs="Arial"/>
          <w:b/>
          <w:bCs/>
        </w:rPr>
        <w:t>Lead Officer</w:t>
      </w:r>
      <w:r>
        <w:tab/>
      </w:r>
      <w:r>
        <w:tab/>
      </w:r>
      <w:r w:rsidR="35B3B9D8" w:rsidRPr="2C38EB06">
        <w:rPr>
          <w:rFonts w:ascii="Arial" w:hAnsi="Arial" w:cs="Arial"/>
          <w:b/>
          <w:bCs/>
        </w:rPr>
        <w:t>Report No.</w:t>
      </w:r>
    </w:p>
    <w:p w14:paraId="33D0E840" w14:textId="54E445D4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Appointment of Chair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CEO</w:t>
      </w:r>
    </w:p>
    <w:p w14:paraId="5F982F2D" w14:textId="2C37DD90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Appointment of Vice-Chair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Chair</w:t>
      </w:r>
    </w:p>
    <w:p w14:paraId="0CB236F0" w14:textId="1691A2F2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Chair’s Announcements and Apologies</w:t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Chair</w:t>
      </w:r>
    </w:p>
    <w:p w14:paraId="31498FA2" w14:textId="3DC73032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Declarations of Interest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Chair</w:t>
      </w:r>
    </w:p>
    <w:p w14:paraId="6A9D3BEC" w14:textId="283F2186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Minutes of TSB Meeting 9</w:t>
      </w:r>
      <w:r w:rsidRPr="2C38EB06">
        <w:rPr>
          <w:rFonts w:ascii="Arial" w:hAnsi="Arial" w:cs="Arial"/>
          <w:vertAlign w:val="superscript"/>
        </w:rPr>
        <w:t>th</w:t>
      </w:r>
      <w:r w:rsidRPr="2C38EB06">
        <w:rPr>
          <w:rFonts w:ascii="Arial" w:hAnsi="Arial" w:cs="Arial"/>
        </w:rPr>
        <w:t xml:space="preserve"> May 2023</w:t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Chair</w:t>
      </w:r>
    </w:p>
    <w:p w14:paraId="0C1EC202" w14:textId="0D336587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Byelaw Update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HoE</w:t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Verbal</w:t>
      </w:r>
    </w:p>
    <w:p w14:paraId="5B180777" w14:textId="15BFC300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Survey and Inspection Report</w:t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Senior Scientist</w:t>
      </w:r>
      <w:r w:rsidR="00CC5954">
        <w:tab/>
      </w:r>
      <w:r w:rsidRPr="2C38EB06">
        <w:rPr>
          <w:rFonts w:ascii="Arial" w:hAnsi="Arial" w:cs="Arial"/>
        </w:rPr>
        <w:t>1</w:t>
      </w:r>
    </w:p>
    <w:p w14:paraId="237F42E5" w14:textId="182DF2F5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Science Report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Senior Scientist</w:t>
      </w:r>
      <w:r w:rsidR="00CC5954">
        <w:tab/>
      </w:r>
      <w:r w:rsidRPr="2C38EB06">
        <w:rPr>
          <w:rFonts w:ascii="Arial" w:hAnsi="Arial" w:cs="Arial"/>
        </w:rPr>
        <w:t>2</w:t>
      </w:r>
    </w:p>
    <w:p w14:paraId="1CDD7A87" w14:textId="68042FDF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North Wirral Foreshore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CEO</w:t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Verbal</w:t>
      </w:r>
    </w:p>
    <w:p w14:paraId="26699480" w14:textId="5DB0F9F5" w:rsidR="00CC5954" w:rsidRPr="00CC5954" w:rsidRDefault="35B3B9D8" w:rsidP="2C38EB06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2C38EB06">
        <w:rPr>
          <w:rFonts w:ascii="Arial" w:hAnsi="Arial" w:cs="Arial"/>
        </w:rPr>
        <w:t>AOB</w:t>
      </w:r>
      <w:r w:rsidR="00CC5954">
        <w:tab/>
      </w:r>
      <w:r w:rsidR="00CC5954">
        <w:tab/>
      </w:r>
      <w:r w:rsidR="00CC5954">
        <w:tab/>
      </w:r>
      <w:r w:rsidR="00CC5954">
        <w:tab/>
      </w:r>
      <w:r w:rsidR="00CC5954">
        <w:tab/>
      </w:r>
      <w:r w:rsidR="00CC5954">
        <w:tab/>
      </w:r>
      <w:r w:rsidR="00CC5954">
        <w:tab/>
      </w:r>
      <w:r w:rsidRPr="2C38EB06">
        <w:rPr>
          <w:rFonts w:ascii="Arial" w:hAnsi="Arial" w:cs="Arial"/>
        </w:rPr>
        <w:t>Chair</w:t>
      </w:r>
    </w:p>
    <w:sectPr w:rsidR="00CC5954" w:rsidRPr="00CC5954" w:rsidSect="00B163DC">
      <w:pgSz w:w="11906" w:h="16838"/>
      <w:pgMar w:top="426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973E"/>
    <w:multiLevelType w:val="hybridMultilevel"/>
    <w:tmpl w:val="FFFFFFFF"/>
    <w:lvl w:ilvl="0" w:tplc="35F8E200">
      <w:start w:val="1"/>
      <w:numFmt w:val="decimal"/>
      <w:lvlText w:val="%1."/>
      <w:lvlJc w:val="left"/>
      <w:pPr>
        <w:ind w:left="720" w:hanging="360"/>
      </w:pPr>
    </w:lvl>
    <w:lvl w:ilvl="1" w:tplc="DDA80612">
      <w:start w:val="1"/>
      <w:numFmt w:val="lowerLetter"/>
      <w:lvlText w:val="%2."/>
      <w:lvlJc w:val="left"/>
      <w:pPr>
        <w:ind w:left="1440" w:hanging="360"/>
      </w:pPr>
    </w:lvl>
    <w:lvl w:ilvl="2" w:tplc="2C2E6142">
      <w:start w:val="1"/>
      <w:numFmt w:val="lowerRoman"/>
      <w:lvlText w:val="%3."/>
      <w:lvlJc w:val="right"/>
      <w:pPr>
        <w:ind w:left="2160" w:hanging="180"/>
      </w:pPr>
    </w:lvl>
    <w:lvl w:ilvl="3" w:tplc="C01A24DE">
      <w:start w:val="1"/>
      <w:numFmt w:val="decimal"/>
      <w:lvlText w:val="%4."/>
      <w:lvlJc w:val="left"/>
      <w:pPr>
        <w:ind w:left="2880" w:hanging="360"/>
      </w:pPr>
    </w:lvl>
    <w:lvl w:ilvl="4" w:tplc="CAD859E8">
      <w:start w:val="1"/>
      <w:numFmt w:val="lowerLetter"/>
      <w:lvlText w:val="%5."/>
      <w:lvlJc w:val="left"/>
      <w:pPr>
        <w:ind w:left="3600" w:hanging="360"/>
      </w:pPr>
    </w:lvl>
    <w:lvl w:ilvl="5" w:tplc="A7641ED6">
      <w:start w:val="1"/>
      <w:numFmt w:val="lowerRoman"/>
      <w:lvlText w:val="%6."/>
      <w:lvlJc w:val="right"/>
      <w:pPr>
        <w:ind w:left="4320" w:hanging="180"/>
      </w:pPr>
    </w:lvl>
    <w:lvl w:ilvl="6" w:tplc="61F42308">
      <w:start w:val="1"/>
      <w:numFmt w:val="decimal"/>
      <w:lvlText w:val="%7."/>
      <w:lvlJc w:val="left"/>
      <w:pPr>
        <w:ind w:left="5040" w:hanging="360"/>
      </w:pPr>
    </w:lvl>
    <w:lvl w:ilvl="7" w:tplc="2B26AD56">
      <w:start w:val="1"/>
      <w:numFmt w:val="lowerLetter"/>
      <w:lvlText w:val="%8."/>
      <w:lvlJc w:val="left"/>
      <w:pPr>
        <w:ind w:left="5760" w:hanging="360"/>
      </w:pPr>
    </w:lvl>
    <w:lvl w:ilvl="8" w:tplc="33DCD8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5F96"/>
    <w:multiLevelType w:val="hybridMultilevel"/>
    <w:tmpl w:val="A24AA0A0"/>
    <w:lvl w:ilvl="0" w:tplc="3CACFB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888066">
    <w:abstractNumId w:val="0"/>
  </w:num>
  <w:num w:numId="2" w16cid:durableId="1619990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CB"/>
    <w:rsid w:val="00005E6C"/>
    <w:rsid w:val="0005490F"/>
    <w:rsid w:val="000B70EE"/>
    <w:rsid w:val="00112EFD"/>
    <w:rsid w:val="00120509"/>
    <w:rsid w:val="00140CD4"/>
    <w:rsid w:val="00176914"/>
    <w:rsid w:val="001832A4"/>
    <w:rsid w:val="001D05CF"/>
    <w:rsid w:val="001F6E1F"/>
    <w:rsid w:val="002272BF"/>
    <w:rsid w:val="00233ADB"/>
    <w:rsid w:val="00274BF7"/>
    <w:rsid w:val="002B06F9"/>
    <w:rsid w:val="002E3263"/>
    <w:rsid w:val="00307A03"/>
    <w:rsid w:val="00315F90"/>
    <w:rsid w:val="00320D41"/>
    <w:rsid w:val="00353A11"/>
    <w:rsid w:val="00394247"/>
    <w:rsid w:val="00411DD0"/>
    <w:rsid w:val="00416738"/>
    <w:rsid w:val="00433CA7"/>
    <w:rsid w:val="0049007E"/>
    <w:rsid w:val="004C62DC"/>
    <w:rsid w:val="004D3F6E"/>
    <w:rsid w:val="00537253"/>
    <w:rsid w:val="00574C95"/>
    <w:rsid w:val="00587304"/>
    <w:rsid w:val="005C1E09"/>
    <w:rsid w:val="005F0ADD"/>
    <w:rsid w:val="0069132B"/>
    <w:rsid w:val="00702ABF"/>
    <w:rsid w:val="007874E6"/>
    <w:rsid w:val="007A7EB4"/>
    <w:rsid w:val="008D0DCB"/>
    <w:rsid w:val="008F5973"/>
    <w:rsid w:val="00951132"/>
    <w:rsid w:val="009760CC"/>
    <w:rsid w:val="009E1BBC"/>
    <w:rsid w:val="00A04E00"/>
    <w:rsid w:val="00A07DF5"/>
    <w:rsid w:val="00A21C89"/>
    <w:rsid w:val="00A23D57"/>
    <w:rsid w:val="00A37099"/>
    <w:rsid w:val="00A94B28"/>
    <w:rsid w:val="00AA161E"/>
    <w:rsid w:val="00B163DC"/>
    <w:rsid w:val="00B27685"/>
    <w:rsid w:val="00B74118"/>
    <w:rsid w:val="00B90F69"/>
    <w:rsid w:val="00BE6938"/>
    <w:rsid w:val="00C82DD0"/>
    <w:rsid w:val="00C85C95"/>
    <w:rsid w:val="00CC5954"/>
    <w:rsid w:val="00CE1045"/>
    <w:rsid w:val="00CE2F5F"/>
    <w:rsid w:val="00CE4765"/>
    <w:rsid w:val="00D17AB0"/>
    <w:rsid w:val="00D7715D"/>
    <w:rsid w:val="00D87ED2"/>
    <w:rsid w:val="00DA0000"/>
    <w:rsid w:val="00DB4306"/>
    <w:rsid w:val="00DD7361"/>
    <w:rsid w:val="00E50313"/>
    <w:rsid w:val="00E57F64"/>
    <w:rsid w:val="00E62651"/>
    <w:rsid w:val="00EB0ADE"/>
    <w:rsid w:val="00EE4E6E"/>
    <w:rsid w:val="00F0436B"/>
    <w:rsid w:val="00F25577"/>
    <w:rsid w:val="00F532D5"/>
    <w:rsid w:val="01C09153"/>
    <w:rsid w:val="2A135BDB"/>
    <w:rsid w:val="2C38EB06"/>
    <w:rsid w:val="2DE492DF"/>
    <w:rsid w:val="35B3B9D8"/>
    <w:rsid w:val="37ABEAA1"/>
    <w:rsid w:val="421DA682"/>
    <w:rsid w:val="487201B5"/>
    <w:rsid w:val="4C22B893"/>
    <w:rsid w:val="5621966B"/>
    <w:rsid w:val="5C057177"/>
    <w:rsid w:val="627FD234"/>
    <w:rsid w:val="67B2C0D3"/>
    <w:rsid w:val="73D4D281"/>
    <w:rsid w:val="751D280D"/>
    <w:rsid w:val="774BA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28D0"/>
  <w15:chartTrackingRefBased/>
  <w15:docId w15:val="{8092211F-DD5A-4486-8F94-548CF2EC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cholson\Documents\Custom%20Office%20Templates\AGENDA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EAE36FA50D4596D51423FAB16BC2" ma:contentTypeVersion="14" ma:contentTypeDescription="Create a new document." ma:contentTypeScope="" ma:versionID="c824104e4c8e45c84d81da95aa282f6b">
  <xsd:schema xmlns:xsd="http://www.w3.org/2001/XMLSchema" xmlns:xs="http://www.w3.org/2001/XMLSchema" xmlns:p="http://schemas.microsoft.com/office/2006/metadata/properties" xmlns:ns2="e324ef72-8221-41f4-afe0-b0adb6871397" xmlns:ns3="d17ad5d2-abcd-410a-85d9-13084afdcb5a" targetNamespace="http://schemas.microsoft.com/office/2006/metadata/properties" ma:root="true" ma:fieldsID="f8a0acf9eadad055b6d7b5ce50402127" ns2:_="" ns3:_="">
    <xsd:import namespace="e324ef72-8221-41f4-afe0-b0adb6871397"/>
    <xsd:import namespace="d17ad5d2-abcd-410a-85d9-13084afdc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ef72-8221-41f4-afe0-b0adb687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79cc3f6-4072-467e-9088-faaedf349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d5d2-abcd-410a-85d9-13084afdcb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46c0a5-beb1-4dec-a109-659d5a9af600}" ma:internalName="TaxCatchAll" ma:showField="CatchAllData" ma:web="d17ad5d2-abcd-410a-85d9-13084afdc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24ef72-8221-41f4-afe0-b0adb6871397">
      <Terms xmlns="http://schemas.microsoft.com/office/infopath/2007/PartnerControls"/>
    </lcf76f155ced4ddcb4097134ff3c332f>
    <TaxCatchAll xmlns="d17ad5d2-abcd-410a-85d9-13084afdcb5a" xsi:nil="true"/>
    <SharedWithUsers xmlns="d17ad5d2-abcd-410a-85d9-13084afdcb5a">
      <UserInfo>
        <DisplayName>Mark Taylor (CEO)</DisplayName>
        <AccountId>39</AccountId>
        <AccountType/>
      </UserInfo>
      <UserInfo>
        <DisplayName>Joseph Moulton</DisplayName>
        <AccountId>29</AccountId>
        <AccountType/>
      </UserInfo>
      <UserInfo>
        <DisplayName>Annabel Plumeridge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CCDD16-1DF9-4896-B2BB-344551BBB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5B0A3-943A-402C-B654-5D4FAFF6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4ef72-8221-41f4-afe0-b0adb6871397"/>
    <ds:schemaRef ds:uri="d17ad5d2-abcd-410a-85d9-13084afdc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23AFB-4626-4061-AF71-065862EFA59D}">
  <ds:schemaRefs>
    <ds:schemaRef ds:uri="http://schemas.microsoft.com/office/2006/metadata/properties"/>
    <ds:schemaRef ds:uri="http://schemas.microsoft.com/office/infopath/2007/PartnerControls"/>
    <ds:schemaRef ds:uri="e324ef72-8221-41f4-afe0-b0adb6871397"/>
    <ds:schemaRef ds:uri="d17ad5d2-abcd-410a-85d9-13084afdc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Blank Template.dotx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Nicholson</dc:creator>
  <cp:keywords/>
  <dc:description/>
  <cp:lastModifiedBy>Alison Nicholson</cp:lastModifiedBy>
  <cp:revision>14</cp:revision>
  <cp:lastPrinted>2021-10-01T08:24:00Z</cp:lastPrinted>
  <dcterms:created xsi:type="dcterms:W3CDTF">2023-07-25T07:58:00Z</dcterms:created>
  <dcterms:modified xsi:type="dcterms:W3CDTF">2023-08-01T14:00:00Z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0x01010037C1EAE36FA50D4596D51423FAB16BC2</vt:lpwstr>
  </property>
  <property fmtid="{D5CDD505-2E9C-101B-9397-08002B2CF9AE}" pid="3" name="Order">
    <vt:r8>1422200</vt:r8>
  </property>
  <property fmtid="{D5CDD505-2E9C-101B-9397-08002B2CF9AE}" pid="4" name="MediaServiceImageTags">
    <vt:lpwstr/>
  </property>
</Properties>
</file>