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9FE8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5E2380D0" w14:textId="77777777" w:rsidR="008F5973" w:rsidRPr="008F5973" w:rsidRDefault="008F5973" w:rsidP="008F5973">
      <w:pPr>
        <w:suppressAutoHyphens/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  <w:r w:rsidRPr="008F5973">
        <w:rPr>
          <w:rFonts w:ascii="Bookman Old Style" w:eastAsia="Calibri" w:hAnsi="Bookman Old Style" w:cs="Calibri"/>
          <w:b/>
          <w:bCs/>
          <w:noProof/>
          <w:color w:val="000000"/>
          <w:kern w:val="1"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8A9F4B" wp14:editId="630DF8E1">
                <wp:simplePos x="0" y="0"/>
                <wp:positionH relativeFrom="column">
                  <wp:posOffset>2533015</wp:posOffset>
                </wp:positionH>
                <wp:positionV relativeFrom="paragraph">
                  <wp:posOffset>6350</wp:posOffset>
                </wp:positionV>
                <wp:extent cx="3476625" cy="14097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715E" w14:textId="77777777" w:rsidR="008F5973" w:rsidRDefault="008D0DCB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0D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Technical, Science and Byelaws Sub-Committee</w:t>
                            </w:r>
                          </w:p>
                          <w:p w14:paraId="135BF952" w14:textId="0D43E0AE" w:rsidR="008D0DCB" w:rsidRDefault="00FE29FE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FE2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0B70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511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 10.00</w:t>
                            </w:r>
                            <w:r w:rsidR="008D0D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4A786DEB" w14:textId="77777777" w:rsidR="008D0DCB" w:rsidRPr="008D0DCB" w:rsidRDefault="008D0DCB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Held at</w:t>
                            </w:r>
                            <w:r w:rsidR="00B16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6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Truckhaven</w:t>
                            </w:r>
                            <w:proofErr w:type="spellEnd"/>
                            <w:r w:rsidR="00B16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Scotland Road, Carnforth LA5 </w:t>
                            </w:r>
                            <w:proofErr w:type="gramStart"/>
                            <w:r w:rsidR="00B16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9RQ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8A9F4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9.45pt;margin-top:.5pt;width:273.75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">
                <v:textbox>
                  <w:txbxContent>
                    <w:p w14:paraId="2B7A715E" w14:textId="77777777" w:rsidR="008F5973" w:rsidRDefault="008D0DCB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D0D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Technical, Science and Byelaws Sub-Committee</w:t>
                      </w:r>
                    </w:p>
                    <w:p w14:paraId="135BF952" w14:textId="0D43E0AE" w:rsidR="008D0DCB" w:rsidRDefault="00FE29FE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FE29FE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r w:rsidR="000B70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9511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 10.00</w:t>
                      </w:r>
                      <w:r w:rsidR="008D0D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14:paraId="4A786DEB" w14:textId="77777777" w:rsidR="008D0DCB" w:rsidRPr="008D0DCB" w:rsidRDefault="008D0DCB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Held at</w:t>
                      </w:r>
                      <w:r w:rsidR="00B16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6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Truckhaven</w:t>
                      </w:r>
                      <w:proofErr w:type="spellEnd"/>
                      <w:r w:rsidR="00B16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Scotland Road, Carnforth LA5 </w:t>
                      </w:r>
                      <w:proofErr w:type="gramStart"/>
                      <w:r w:rsidR="00B16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9RQ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11BA83" wp14:editId="052D0737">
            <wp:extent cx="1838325" cy="1466850"/>
            <wp:effectExtent l="0" t="0" r="9525" b="0"/>
            <wp:docPr id="1" name="Picture 1" descr="C:\Users\s.atkins\AppData\Local\Microsoft\Windows\Temporary Internet Files\Content.Word\IFCA_North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tkins\AppData\Local\Microsoft\Windows\Temporary Internet Files\Content.Word\IFCA_NorthWest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9D3B" w14:textId="77777777" w:rsid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25C9A8F7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4"/>
          <w:u w:val="single"/>
          <w:lang w:val="en-US" w:eastAsia="ar-SA"/>
        </w:rPr>
      </w:pPr>
    </w:p>
    <w:p w14:paraId="466DEF17" w14:textId="77777777" w:rsidR="008F5973" w:rsidRDefault="008F5973" w:rsidP="00862F12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027A3022" w14:textId="77777777" w:rsid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2495359C" w14:textId="77777777" w:rsid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0B36706D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  <w:r w:rsidRPr="008F5973"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  <w:t>AGENDA</w:t>
      </w:r>
    </w:p>
    <w:p w14:paraId="4283CC68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55457E35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22"/>
        <w:gridCol w:w="3584"/>
        <w:gridCol w:w="962"/>
      </w:tblGrid>
      <w:tr w:rsidR="00887E67" w14:paraId="4950F599" w14:textId="77777777" w:rsidTr="00540DEA">
        <w:trPr>
          <w:trHeight w:val="680"/>
        </w:trPr>
        <w:tc>
          <w:tcPr>
            <w:tcW w:w="421" w:type="dxa"/>
          </w:tcPr>
          <w:p w14:paraId="4ECCA691" w14:textId="77777777" w:rsidR="00887E67" w:rsidRPr="00C05F07" w:rsidRDefault="00887E67" w:rsidP="00C05F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9" w:type="dxa"/>
          </w:tcPr>
          <w:p w14:paraId="1C1EF34D" w14:textId="77777777" w:rsidR="00887E67" w:rsidRPr="00C05F07" w:rsidRDefault="00887E67" w:rsidP="00C05F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7" w:type="dxa"/>
          </w:tcPr>
          <w:p w14:paraId="6A6896A7" w14:textId="4906E2C9" w:rsidR="00887E67" w:rsidRPr="00C05F07" w:rsidRDefault="007E6C7B" w:rsidP="00D95E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Officer</w:t>
            </w:r>
          </w:p>
        </w:tc>
        <w:tc>
          <w:tcPr>
            <w:tcW w:w="963" w:type="dxa"/>
          </w:tcPr>
          <w:p w14:paraId="03A2964B" w14:textId="3765F1AA" w:rsidR="00887E67" w:rsidRDefault="007E6C7B" w:rsidP="00D95E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</w:t>
            </w:r>
          </w:p>
          <w:p w14:paraId="49688206" w14:textId="3B014C83" w:rsidR="007E6C7B" w:rsidRPr="00C05F07" w:rsidRDefault="007E6C7B" w:rsidP="00D95E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</w:tr>
      <w:tr w:rsidR="00887E67" w14:paraId="39C3AC27" w14:textId="77777777" w:rsidTr="00540DEA">
        <w:trPr>
          <w:trHeight w:val="567"/>
        </w:trPr>
        <w:tc>
          <w:tcPr>
            <w:tcW w:w="421" w:type="dxa"/>
          </w:tcPr>
          <w:p w14:paraId="41EACB1E" w14:textId="40D181BA" w:rsidR="00887E67" w:rsidRDefault="007700B3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69" w:type="dxa"/>
          </w:tcPr>
          <w:p w14:paraId="677F2440" w14:textId="61AE4DCB" w:rsidR="00887E67" w:rsidRDefault="00AF3D20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D95E12">
              <w:rPr>
                <w:rFonts w:ascii="Arial" w:hAnsi="Arial" w:cs="Arial"/>
              </w:rPr>
              <w:t>’s Announcements and Apologies</w:t>
            </w:r>
          </w:p>
        </w:tc>
        <w:tc>
          <w:tcPr>
            <w:tcW w:w="3627" w:type="dxa"/>
          </w:tcPr>
          <w:p w14:paraId="139E89BD" w14:textId="0EADAA2B" w:rsidR="00887E67" w:rsidRDefault="00D95E12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63" w:type="dxa"/>
          </w:tcPr>
          <w:p w14:paraId="4416CD02" w14:textId="77777777" w:rsidR="00887E67" w:rsidRDefault="00887E67" w:rsidP="00D95E12">
            <w:pPr>
              <w:jc w:val="center"/>
              <w:rPr>
                <w:rFonts w:ascii="Arial" w:hAnsi="Arial" w:cs="Arial"/>
              </w:rPr>
            </w:pPr>
          </w:p>
        </w:tc>
      </w:tr>
      <w:tr w:rsidR="00887E67" w14:paraId="494F1286" w14:textId="77777777" w:rsidTr="00540DEA">
        <w:trPr>
          <w:trHeight w:val="567"/>
        </w:trPr>
        <w:tc>
          <w:tcPr>
            <w:tcW w:w="421" w:type="dxa"/>
          </w:tcPr>
          <w:p w14:paraId="22B0399F" w14:textId="3CC0DD6A" w:rsidR="00887E67" w:rsidRDefault="007700B3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402C">
              <w:rPr>
                <w:rFonts w:ascii="Arial" w:hAnsi="Arial" w:cs="Arial"/>
              </w:rPr>
              <w:t>.</w:t>
            </w:r>
          </w:p>
        </w:tc>
        <w:tc>
          <w:tcPr>
            <w:tcW w:w="4169" w:type="dxa"/>
          </w:tcPr>
          <w:p w14:paraId="5D9F605A" w14:textId="72478DA1" w:rsidR="00887E67" w:rsidRDefault="002207E1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3627" w:type="dxa"/>
          </w:tcPr>
          <w:p w14:paraId="4640437F" w14:textId="32D1CC4D" w:rsidR="00887E67" w:rsidRDefault="002207E1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63" w:type="dxa"/>
          </w:tcPr>
          <w:p w14:paraId="2A6A4112" w14:textId="77777777" w:rsidR="00887E67" w:rsidRDefault="00887E67" w:rsidP="00D95E12">
            <w:pPr>
              <w:jc w:val="center"/>
              <w:rPr>
                <w:rFonts w:ascii="Arial" w:hAnsi="Arial" w:cs="Arial"/>
              </w:rPr>
            </w:pPr>
          </w:p>
        </w:tc>
      </w:tr>
      <w:tr w:rsidR="00887E67" w14:paraId="5D20C957" w14:textId="77777777" w:rsidTr="00540DEA">
        <w:trPr>
          <w:trHeight w:val="567"/>
        </w:trPr>
        <w:tc>
          <w:tcPr>
            <w:tcW w:w="421" w:type="dxa"/>
          </w:tcPr>
          <w:p w14:paraId="7986875A" w14:textId="31AA1D46" w:rsidR="00887E67" w:rsidRDefault="0084402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69" w:type="dxa"/>
          </w:tcPr>
          <w:p w14:paraId="39037E62" w14:textId="4A5CF77D" w:rsidR="00887E67" w:rsidRDefault="00473AD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TSB held 7</w:t>
            </w:r>
            <w:r w:rsidRPr="00473AD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627" w:type="dxa"/>
          </w:tcPr>
          <w:p w14:paraId="561444A6" w14:textId="525E73C2" w:rsidR="00887E67" w:rsidRDefault="00473ADC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63" w:type="dxa"/>
          </w:tcPr>
          <w:p w14:paraId="629A8658" w14:textId="77777777" w:rsidR="00887E67" w:rsidRDefault="00887E67" w:rsidP="00D95E12">
            <w:pPr>
              <w:jc w:val="center"/>
              <w:rPr>
                <w:rFonts w:ascii="Arial" w:hAnsi="Arial" w:cs="Arial"/>
              </w:rPr>
            </w:pPr>
          </w:p>
        </w:tc>
      </w:tr>
      <w:tr w:rsidR="00887E67" w14:paraId="46CD4BD3" w14:textId="77777777" w:rsidTr="00540DEA">
        <w:trPr>
          <w:trHeight w:val="567"/>
        </w:trPr>
        <w:tc>
          <w:tcPr>
            <w:tcW w:w="421" w:type="dxa"/>
          </w:tcPr>
          <w:p w14:paraId="4DD8F39C" w14:textId="1FC687A6" w:rsidR="00887E67" w:rsidRDefault="0084402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69" w:type="dxa"/>
          </w:tcPr>
          <w:p w14:paraId="17067BD2" w14:textId="0315F6E9" w:rsidR="00887E67" w:rsidRDefault="00822073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Arising </w:t>
            </w:r>
          </w:p>
        </w:tc>
        <w:tc>
          <w:tcPr>
            <w:tcW w:w="3627" w:type="dxa"/>
          </w:tcPr>
          <w:p w14:paraId="6EC8DA17" w14:textId="7226CBFC" w:rsidR="00887E67" w:rsidRDefault="00822073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F4BD7">
              <w:rPr>
                <w:rFonts w:ascii="Arial" w:hAnsi="Arial" w:cs="Arial"/>
              </w:rPr>
              <w:t>hair</w:t>
            </w:r>
          </w:p>
        </w:tc>
        <w:tc>
          <w:tcPr>
            <w:tcW w:w="963" w:type="dxa"/>
          </w:tcPr>
          <w:p w14:paraId="2A63840A" w14:textId="77777777" w:rsidR="00887E67" w:rsidRDefault="00887E67" w:rsidP="00D95E12">
            <w:pPr>
              <w:jc w:val="center"/>
              <w:rPr>
                <w:rFonts w:ascii="Arial" w:hAnsi="Arial" w:cs="Arial"/>
              </w:rPr>
            </w:pPr>
          </w:p>
        </w:tc>
      </w:tr>
      <w:tr w:rsidR="00887E67" w14:paraId="56C5CA15" w14:textId="77777777" w:rsidTr="00540DEA">
        <w:trPr>
          <w:trHeight w:val="567"/>
        </w:trPr>
        <w:tc>
          <w:tcPr>
            <w:tcW w:w="421" w:type="dxa"/>
          </w:tcPr>
          <w:p w14:paraId="4CE2AF79" w14:textId="4CFCA47C" w:rsidR="00887E67" w:rsidRDefault="0084402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69" w:type="dxa"/>
          </w:tcPr>
          <w:p w14:paraId="2F729C49" w14:textId="1CC68547" w:rsidR="00887E67" w:rsidRDefault="008A3D2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Byelaw Update</w:t>
            </w:r>
          </w:p>
        </w:tc>
        <w:tc>
          <w:tcPr>
            <w:tcW w:w="3627" w:type="dxa"/>
          </w:tcPr>
          <w:p w14:paraId="5AE26280" w14:textId="07DDE018" w:rsidR="00887E67" w:rsidRDefault="008A3D2E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B1522">
              <w:rPr>
                <w:rFonts w:ascii="Arial" w:hAnsi="Arial" w:cs="Arial"/>
              </w:rPr>
              <w:t xml:space="preserve">ead of </w:t>
            </w:r>
            <w:r>
              <w:rPr>
                <w:rFonts w:ascii="Arial" w:hAnsi="Arial" w:cs="Arial"/>
              </w:rPr>
              <w:t>E</w:t>
            </w:r>
            <w:r w:rsidR="002B1522">
              <w:rPr>
                <w:rFonts w:ascii="Arial" w:hAnsi="Arial" w:cs="Arial"/>
              </w:rPr>
              <w:t>nforcement</w:t>
            </w:r>
          </w:p>
        </w:tc>
        <w:tc>
          <w:tcPr>
            <w:tcW w:w="963" w:type="dxa"/>
          </w:tcPr>
          <w:p w14:paraId="39E9BB5E" w14:textId="2FCE0175" w:rsidR="00887E67" w:rsidRDefault="00D815A7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887E67" w14:paraId="445D1A1D" w14:textId="77777777" w:rsidTr="00540DEA">
        <w:trPr>
          <w:trHeight w:val="567"/>
        </w:trPr>
        <w:tc>
          <w:tcPr>
            <w:tcW w:w="421" w:type="dxa"/>
          </w:tcPr>
          <w:p w14:paraId="7CE665A9" w14:textId="76A8CA3E" w:rsidR="00887E67" w:rsidRDefault="0084402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69" w:type="dxa"/>
          </w:tcPr>
          <w:p w14:paraId="2DD70306" w14:textId="6D357125" w:rsidR="00887E67" w:rsidRDefault="00D815A7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and Inspection Report</w:t>
            </w:r>
          </w:p>
        </w:tc>
        <w:tc>
          <w:tcPr>
            <w:tcW w:w="3627" w:type="dxa"/>
          </w:tcPr>
          <w:p w14:paraId="2C9BD61F" w14:textId="41347EC7" w:rsidR="00887E67" w:rsidRDefault="00D17413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Science</w:t>
            </w:r>
          </w:p>
        </w:tc>
        <w:tc>
          <w:tcPr>
            <w:tcW w:w="963" w:type="dxa"/>
          </w:tcPr>
          <w:p w14:paraId="71722E0A" w14:textId="21998908" w:rsidR="00887E67" w:rsidRDefault="00111A8C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7E67" w14:paraId="6B78181B" w14:textId="77777777" w:rsidTr="00540DEA">
        <w:trPr>
          <w:trHeight w:val="567"/>
        </w:trPr>
        <w:tc>
          <w:tcPr>
            <w:tcW w:w="421" w:type="dxa"/>
          </w:tcPr>
          <w:p w14:paraId="42BF9457" w14:textId="3C1A6D98" w:rsidR="00887E67" w:rsidRDefault="0084402C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69" w:type="dxa"/>
          </w:tcPr>
          <w:p w14:paraId="4AAAA439" w14:textId="399A71CA" w:rsidR="00887E67" w:rsidRDefault="000475FF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  <w:r w:rsidR="001A0F7B">
              <w:rPr>
                <w:rFonts w:ascii="Arial" w:hAnsi="Arial" w:cs="Arial"/>
              </w:rPr>
              <w:t>Report</w:t>
            </w:r>
          </w:p>
        </w:tc>
        <w:tc>
          <w:tcPr>
            <w:tcW w:w="3627" w:type="dxa"/>
          </w:tcPr>
          <w:p w14:paraId="0F6AF7A6" w14:textId="22310AF1" w:rsidR="00887E67" w:rsidRDefault="002B1522" w:rsidP="00D95E12">
            <w:pPr>
              <w:jc w:val="center"/>
              <w:rPr>
                <w:rFonts w:ascii="Arial" w:hAnsi="Arial" w:cs="Arial"/>
              </w:rPr>
            </w:pPr>
            <w:r w:rsidRPr="002B1522">
              <w:rPr>
                <w:rFonts w:ascii="Arial" w:hAnsi="Arial" w:cs="Arial"/>
              </w:rPr>
              <w:t>Head of Science</w:t>
            </w:r>
          </w:p>
        </w:tc>
        <w:tc>
          <w:tcPr>
            <w:tcW w:w="963" w:type="dxa"/>
          </w:tcPr>
          <w:p w14:paraId="15AB6616" w14:textId="4B57D19C" w:rsidR="00887E67" w:rsidRDefault="00E34128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FC3" w14:paraId="1A7767F2" w14:textId="77777777" w:rsidTr="00540DEA">
        <w:trPr>
          <w:trHeight w:val="567"/>
        </w:trPr>
        <w:tc>
          <w:tcPr>
            <w:tcW w:w="421" w:type="dxa"/>
          </w:tcPr>
          <w:p w14:paraId="032B7C27" w14:textId="7C27D86B" w:rsidR="001E7FC3" w:rsidRDefault="0021259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69" w:type="dxa"/>
          </w:tcPr>
          <w:p w14:paraId="3646880F" w14:textId="40C56275" w:rsidR="001E7FC3" w:rsidRDefault="005A48BB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Cockle Open Season Proposal</w:t>
            </w:r>
          </w:p>
        </w:tc>
        <w:tc>
          <w:tcPr>
            <w:tcW w:w="3627" w:type="dxa"/>
          </w:tcPr>
          <w:p w14:paraId="4ADE8184" w14:textId="4591BCB5" w:rsidR="001E7FC3" w:rsidRDefault="002B1522" w:rsidP="00D95E12">
            <w:pPr>
              <w:jc w:val="center"/>
              <w:rPr>
                <w:rFonts w:ascii="Arial" w:hAnsi="Arial" w:cs="Arial"/>
              </w:rPr>
            </w:pPr>
            <w:r w:rsidRPr="002B1522">
              <w:rPr>
                <w:rFonts w:ascii="Arial" w:hAnsi="Arial" w:cs="Arial"/>
              </w:rPr>
              <w:t>Head of Science</w:t>
            </w:r>
          </w:p>
        </w:tc>
        <w:tc>
          <w:tcPr>
            <w:tcW w:w="963" w:type="dxa"/>
          </w:tcPr>
          <w:p w14:paraId="551B7C2B" w14:textId="1E0BAE49" w:rsidR="001E7FC3" w:rsidRDefault="005A48BB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E7FC3" w14:paraId="62DF71E9" w14:textId="77777777" w:rsidTr="00540DEA">
        <w:trPr>
          <w:trHeight w:val="567"/>
        </w:trPr>
        <w:tc>
          <w:tcPr>
            <w:tcW w:w="421" w:type="dxa"/>
          </w:tcPr>
          <w:p w14:paraId="106E7E8F" w14:textId="51FD4449" w:rsidR="001E7FC3" w:rsidRDefault="0021259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69" w:type="dxa"/>
          </w:tcPr>
          <w:p w14:paraId="79F9E4F3" w14:textId="1E65E9BB" w:rsidR="001E7FC3" w:rsidRDefault="007718AD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Whelk MLS </w:t>
            </w:r>
            <w:r w:rsidR="002E458D">
              <w:rPr>
                <w:rFonts w:ascii="Arial" w:hAnsi="Arial" w:cs="Arial"/>
              </w:rPr>
              <w:t>Work</w:t>
            </w:r>
          </w:p>
        </w:tc>
        <w:tc>
          <w:tcPr>
            <w:tcW w:w="3627" w:type="dxa"/>
          </w:tcPr>
          <w:p w14:paraId="02D1368B" w14:textId="3331F3E0" w:rsidR="001E7FC3" w:rsidRDefault="002B1522" w:rsidP="00D95E12">
            <w:pPr>
              <w:jc w:val="center"/>
              <w:rPr>
                <w:rFonts w:ascii="Arial" w:hAnsi="Arial" w:cs="Arial"/>
              </w:rPr>
            </w:pPr>
            <w:r w:rsidRPr="002B1522">
              <w:rPr>
                <w:rFonts w:ascii="Arial" w:hAnsi="Arial" w:cs="Arial"/>
              </w:rPr>
              <w:t>Head of Science</w:t>
            </w:r>
          </w:p>
        </w:tc>
        <w:tc>
          <w:tcPr>
            <w:tcW w:w="963" w:type="dxa"/>
          </w:tcPr>
          <w:p w14:paraId="2F261424" w14:textId="46C4744A" w:rsidR="001E7FC3" w:rsidRDefault="002E458D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E7FC3" w14:paraId="281D7754" w14:textId="77777777" w:rsidTr="00540DEA">
        <w:trPr>
          <w:trHeight w:val="567"/>
        </w:trPr>
        <w:tc>
          <w:tcPr>
            <w:tcW w:w="421" w:type="dxa"/>
          </w:tcPr>
          <w:p w14:paraId="715BAF15" w14:textId="18B48415" w:rsidR="001E7FC3" w:rsidRDefault="0021259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69" w:type="dxa"/>
          </w:tcPr>
          <w:p w14:paraId="65589A69" w14:textId="770D25FD" w:rsidR="001E7FC3" w:rsidRDefault="00A76E62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 E</w:t>
            </w:r>
            <w:r w:rsidR="005F6A90">
              <w:rPr>
                <w:rFonts w:ascii="Arial" w:hAnsi="Arial" w:cs="Arial"/>
              </w:rPr>
              <w:t>phemerality</w:t>
            </w:r>
          </w:p>
        </w:tc>
        <w:tc>
          <w:tcPr>
            <w:tcW w:w="3627" w:type="dxa"/>
          </w:tcPr>
          <w:p w14:paraId="132889A3" w14:textId="2D0B64BD" w:rsidR="001E7FC3" w:rsidRDefault="002B1522" w:rsidP="00D95E12">
            <w:pPr>
              <w:jc w:val="center"/>
              <w:rPr>
                <w:rFonts w:ascii="Arial" w:hAnsi="Arial" w:cs="Arial"/>
              </w:rPr>
            </w:pPr>
            <w:r w:rsidRPr="002B1522">
              <w:rPr>
                <w:rFonts w:ascii="Arial" w:hAnsi="Arial" w:cs="Arial"/>
              </w:rPr>
              <w:t>Head of Science</w:t>
            </w:r>
          </w:p>
        </w:tc>
        <w:tc>
          <w:tcPr>
            <w:tcW w:w="963" w:type="dxa"/>
          </w:tcPr>
          <w:p w14:paraId="1534DD60" w14:textId="3462A87D" w:rsidR="001E7FC3" w:rsidRDefault="005F6A90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7FC3" w14:paraId="7342BF8D" w14:textId="77777777" w:rsidTr="00540DEA">
        <w:trPr>
          <w:trHeight w:val="567"/>
        </w:trPr>
        <w:tc>
          <w:tcPr>
            <w:tcW w:w="421" w:type="dxa"/>
          </w:tcPr>
          <w:p w14:paraId="3B92F576" w14:textId="06E64153" w:rsidR="001E7FC3" w:rsidRDefault="0021259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69" w:type="dxa"/>
          </w:tcPr>
          <w:p w14:paraId="0FDF8956" w14:textId="7029514B" w:rsidR="001E7FC3" w:rsidRDefault="0043650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Date</w:t>
            </w:r>
          </w:p>
        </w:tc>
        <w:tc>
          <w:tcPr>
            <w:tcW w:w="3627" w:type="dxa"/>
          </w:tcPr>
          <w:p w14:paraId="0DA46E14" w14:textId="455ABE77" w:rsidR="001E7FC3" w:rsidRDefault="00FB1EB2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63" w:type="dxa"/>
          </w:tcPr>
          <w:p w14:paraId="781FB3D4" w14:textId="12BE9B1D" w:rsidR="001E7FC3" w:rsidRDefault="00FB1EB2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1E7FC3" w14:paraId="455B3216" w14:textId="77777777" w:rsidTr="00540DEA">
        <w:trPr>
          <w:trHeight w:val="567"/>
        </w:trPr>
        <w:tc>
          <w:tcPr>
            <w:tcW w:w="421" w:type="dxa"/>
          </w:tcPr>
          <w:p w14:paraId="6B47F899" w14:textId="19359005" w:rsidR="001E7FC3" w:rsidRDefault="0021259E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69" w:type="dxa"/>
          </w:tcPr>
          <w:p w14:paraId="4318FCCB" w14:textId="6FFE46E5" w:rsidR="001E7FC3" w:rsidRDefault="00D237AD" w:rsidP="00D8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3627" w:type="dxa"/>
          </w:tcPr>
          <w:p w14:paraId="30A6D149" w14:textId="233E8F66" w:rsidR="001E7FC3" w:rsidRDefault="00D237AD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63" w:type="dxa"/>
          </w:tcPr>
          <w:p w14:paraId="0AB7B9AF" w14:textId="4EB8C75B" w:rsidR="001E7FC3" w:rsidRDefault="00FB1EB2" w:rsidP="00D95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</w:tbl>
    <w:p w14:paraId="77D82B0D" w14:textId="77777777" w:rsidR="00D87ED2" w:rsidRDefault="00140CD4" w:rsidP="00D87ED2">
      <w:pPr>
        <w:rPr>
          <w:rFonts w:ascii="Arial" w:hAnsi="Arial" w:cs="Arial"/>
        </w:rPr>
      </w:pPr>
      <w:r w:rsidRPr="00CC5954">
        <w:rPr>
          <w:rFonts w:ascii="Arial" w:hAnsi="Arial" w:cs="Arial"/>
        </w:rPr>
        <w:tab/>
      </w:r>
    </w:p>
    <w:p w14:paraId="3AF88171" w14:textId="77777777" w:rsidR="00CC5954" w:rsidRPr="00CC5954" w:rsidRDefault="00CC5954" w:rsidP="001832A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ADB">
        <w:rPr>
          <w:rFonts w:ascii="Arial" w:hAnsi="Arial" w:cs="Arial"/>
        </w:rPr>
        <w:tab/>
      </w:r>
      <w:r w:rsidR="00233ADB">
        <w:rPr>
          <w:rFonts w:ascii="Arial" w:hAnsi="Arial" w:cs="Arial"/>
        </w:rPr>
        <w:tab/>
      </w:r>
    </w:p>
    <w:sectPr w:rsidR="00CC5954" w:rsidRPr="00CC5954" w:rsidSect="00081531"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F96"/>
    <w:multiLevelType w:val="hybridMultilevel"/>
    <w:tmpl w:val="A24AA0A0"/>
    <w:lvl w:ilvl="0" w:tplc="3CACFB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CB"/>
    <w:rsid w:val="000117CD"/>
    <w:rsid w:val="000475FF"/>
    <w:rsid w:val="0005490F"/>
    <w:rsid w:val="00081531"/>
    <w:rsid w:val="000B70EE"/>
    <w:rsid w:val="000B772C"/>
    <w:rsid w:val="000F1ED2"/>
    <w:rsid w:val="00111A8C"/>
    <w:rsid w:val="00112EFD"/>
    <w:rsid w:val="00120509"/>
    <w:rsid w:val="00140CD4"/>
    <w:rsid w:val="00144AB1"/>
    <w:rsid w:val="00176914"/>
    <w:rsid w:val="001832A4"/>
    <w:rsid w:val="001A0F7B"/>
    <w:rsid w:val="001C5530"/>
    <w:rsid w:val="001D05CF"/>
    <w:rsid w:val="001E4A86"/>
    <w:rsid w:val="001E7FC3"/>
    <w:rsid w:val="001F6E1F"/>
    <w:rsid w:val="0021259E"/>
    <w:rsid w:val="00215FBE"/>
    <w:rsid w:val="002207E1"/>
    <w:rsid w:val="002272BF"/>
    <w:rsid w:val="00233ADB"/>
    <w:rsid w:val="00253CCF"/>
    <w:rsid w:val="00260D4E"/>
    <w:rsid w:val="00274BF7"/>
    <w:rsid w:val="00276EFD"/>
    <w:rsid w:val="00282891"/>
    <w:rsid w:val="00283810"/>
    <w:rsid w:val="00296465"/>
    <w:rsid w:val="002B06F9"/>
    <w:rsid w:val="002B1522"/>
    <w:rsid w:val="002B3826"/>
    <w:rsid w:val="002E279E"/>
    <w:rsid w:val="002E3263"/>
    <w:rsid w:val="002E458D"/>
    <w:rsid w:val="00304725"/>
    <w:rsid w:val="00307A03"/>
    <w:rsid w:val="00314FB7"/>
    <w:rsid w:val="00353A11"/>
    <w:rsid w:val="003B11CA"/>
    <w:rsid w:val="003D2AC0"/>
    <w:rsid w:val="003F4BD7"/>
    <w:rsid w:val="00411DD0"/>
    <w:rsid w:val="00416738"/>
    <w:rsid w:val="0043650E"/>
    <w:rsid w:val="00473ADC"/>
    <w:rsid w:val="0049007E"/>
    <w:rsid w:val="004A7C39"/>
    <w:rsid w:val="004B5170"/>
    <w:rsid w:val="004C62DC"/>
    <w:rsid w:val="004D3F6E"/>
    <w:rsid w:val="004E1747"/>
    <w:rsid w:val="004E38F7"/>
    <w:rsid w:val="00524A87"/>
    <w:rsid w:val="00537253"/>
    <w:rsid w:val="00540DEA"/>
    <w:rsid w:val="00551BB6"/>
    <w:rsid w:val="00574C95"/>
    <w:rsid w:val="0058263B"/>
    <w:rsid w:val="005A48BB"/>
    <w:rsid w:val="005D3FB1"/>
    <w:rsid w:val="005E2AE0"/>
    <w:rsid w:val="005F0ADD"/>
    <w:rsid w:val="005F6A90"/>
    <w:rsid w:val="00653CE4"/>
    <w:rsid w:val="00657901"/>
    <w:rsid w:val="00681975"/>
    <w:rsid w:val="006907E9"/>
    <w:rsid w:val="0069132B"/>
    <w:rsid w:val="006A061B"/>
    <w:rsid w:val="006B5095"/>
    <w:rsid w:val="006E5145"/>
    <w:rsid w:val="00702ABF"/>
    <w:rsid w:val="00714721"/>
    <w:rsid w:val="007700B3"/>
    <w:rsid w:val="007718AD"/>
    <w:rsid w:val="007874E6"/>
    <w:rsid w:val="00790F42"/>
    <w:rsid w:val="007A7EB4"/>
    <w:rsid w:val="007E6C7B"/>
    <w:rsid w:val="00822073"/>
    <w:rsid w:val="00832E70"/>
    <w:rsid w:val="0084402C"/>
    <w:rsid w:val="00853EEA"/>
    <w:rsid w:val="00862F12"/>
    <w:rsid w:val="00887E67"/>
    <w:rsid w:val="008A3D2E"/>
    <w:rsid w:val="008D0DCB"/>
    <w:rsid w:val="008F5973"/>
    <w:rsid w:val="009158FD"/>
    <w:rsid w:val="00922AFE"/>
    <w:rsid w:val="00951132"/>
    <w:rsid w:val="009760CC"/>
    <w:rsid w:val="009E1BBC"/>
    <w:rsid w:val="009E3A2F"/>
    <w:rsid w:val="009F253E"/>
    <w:rsid w:val="00A04E00"/>
    <w:rsid w:val="00A07DF5"/>
    <w:rsid w:val="00A21C89"/>
    <w:rsid w:val="00A23D57"/>
    <w:rsid w:val="00A37099"/>
    <w:rsid w:val="00A524C8"/>
    <w:rsid w:val="00A76E62"/>
    <w:rsid w:val="00A94B28"/>
    <w:rsid w:val="00AA161E"/>
    <w:rsid w:val="00AD26FD"/>
    <w:rsid w:val="00AD34AA"/>
    <w:rsid w:val="00AF3D20"/>
    <w:rsid w:val="00B023C1"/>
    <w:rsid w:val="00B163DC"/>
    <w:rsid w:val="00B27685"/>
    <w:rsid w:val="00B53D87"/>
    <w:rsid w:val="00B65DE1"/>
    <w:rsid w:val="00B74118"/>
    <w:rsid w:val="00BA44E4"/>
    <w:rsid w:val="00BA4AC9"/>
    <w:rsid w:val="00BB026F"/>
    <w:rsid w:val="00C05F07"/>
    <w:rsid w:val="00C26F9D"/>
    <w:rsid w:val="00C82DD0"/>
    <w:rsid w:val="00C85C95"/>
    <w:rsid w:val="00CB2610"/>
    <w:rsid w:val="00CC5954"/>
    <w:rsid w:val="00CE1045"/>
    <w:rsid w:val="00CE2F5F"/>
    <w:rsid w:val="00CE4765"/>
    <w:rsid w:val="00CE6E52"/>
    <w:rsid w:val="00D17413"/>
    <w:rsid w:val="00D17AB0"/>
    <w:rsid w:val="00D237AD"/>
    <w:rsid w:val="00D815A7"/>
    <w:rsid w:val="00D87ED2"/>
    <w:rsid w:val="00D922D4"/>
    <w:rsid w:val="00D926BF"/>
    <w:rsid w:val="00D93B53"/>
    <w:rsid w:val="00D95E12"/>
    <w:rsid w:val="00DB4306"/>
    <w:rsid w:val="00DB57D0"/>
    <w:rsid w:val="00DD7361"/>
    <w:rsid w:val="00E14D74"/>
    <w:rsid w:val="00E26481"/>
    <w:rsid w:val="00E30B29"/>
    <w:rsid w:val="00E34128"/>
    <w:rsid w:val="00E62651"/>
    <w:rsid w:val="00E93723"/>
    <w:rsid w:val="00EB0ADE"/>
    <w:rsid w:val="00ED0C06"/>
    <w:rsid w:val="00EE4E6E"/>
    <w:rsid w:val="00EF02DC"/>
    <w:rsid w:val="00F0436B"/>
    <w:rsid w:val="00F3149E"/>
    <w:rsid w:val="00F41043"/>
    <w:rsid w:val="00F41CDF"/>
    <w:rsid w:val="00F532D5"/>
    <w:rsid w:val="00F65DE5"/>
    <w:rsid w:val="00FB1EB2"/>
    <w:rsid w:val="00FE29FE"/>
    <w:rsid w:val="061681BA"/>
    <w:rsid w:val="1E46CAD0"/>
    <w:rsid w:val="1EF6C5C4"/>
    <w:rsid w:val="3000AC81"/>
    <w:rsid w:val="754DFF1D"/>
    <w:rsid w:val="77258A90"/>
    <w:rsid w:val="78859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28D0"/>
  <w15:chartTrackingRefBased/>
  <w15:docId w15:val="{4BAC5176-9A4A-4358-843B-4FE5016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4E"/>
    <w:pPr>
      <w:ind w:left="720"/>
      <w:contextualSpacing/>
    </w:pPr>
  </w:style>
  <w:style w:type="table" w:styleId="TableGrid">
    <w:name w:val="Table Grid"/>
    <w:basedOn w:val="TableNormal"/>
    <w:uiPriority w:val="39"/>
    <w:rsid w:val="0088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cholson\Documents\Custom%20Office%20Templates\AGENDA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5" ma:contentTypeDescription="Create a new document." ma:contentTypeScope="" ma:versionID="25600e51b4aa7b45ee64ce64901d5184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ec2a29fbc0eb6aa52923f800e878a6d2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Annabel Plumeridge</DisplayName>
        <AccountId>28</AccountId>
        <AccountType/>
      </UserInfo>
      <UserInfo>
        <DisplayName>Mark Taylor (CEO)</DisplayName>
        <AccountId>39</AccountId>
        <AccountType/>
      </UserInfo>
      <UserInfo>
        <DisplayName>Joseph Moulton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D3C4C-B3FE-4977-BACF-ACF58C8E4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23AFB-4626-4061-AF71-065862EFA59D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customXml/itemProps3.xml><?xml version="1.0" encoding="utf-8"?>
<ds:datastoreItem xmlns:ds="http://schemas.openxmlformats.org/officeDocument/2006/customXml" ds:itemID="{E1CCDD16-1DF9-4896-B2BB-344551BBB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Blank Template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Nicholson</dc:creator>
  <cp:keywords/>
  <dc:description/>
  <cp:lastModifiedBy>Stephanie Reid</cp:lastModifiedBy>
  <cp:revision>4</cp:revision>
  <cp:lastPrinted>2024-01-10T19:35:00Z</cp:lastPrinted>
  <dcterms:created xsi:type="dcterms:W3CDTF">2024-01-10T12:33:00Z</dcterms:created>
  <dcterms:modified xsi:type="dcterms:W3CDTF">2024-01-23T16:00:00Z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1422200</vt:r8>
  </property>
  <property fmtid="{D5CDD505-2E9C-101B-9397-08002B2CF9AE}" pid="4" name="MediaServiceImageTags">
    <vt:lpwstr/>
  </property>
</Properties>
</file>